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77D9" w14:textId="7AB459C2" w:rsidR="001C767B" w:rsidRPr="00606488" w:rsidRDefault="009F120D" w:rsidP="00606488">
      <w:pPr>
        <w:ind w:left="-284"/>
        <w:jc w:val="center"/>
        <w:rPr>
          <w:rFonts w:ascii="Calibri" w:hAnsi="Calibri" w:cs="Calibri"/>
          <w:b/>
          <w:bCs/>
          <w:sz w:val="28"/>
          <w:szCs w:val="28"/>
        </w:rPr>
      </w:pPr>
      <w:r w:rsidRPr="00606488">
        <w:rPr>
          <w:rFonts w:ascii="Calibri" w:hAnsi="Calibri" w:cs="Calibri"/>
          <w:b/>
          <w:bCs/>
          <w:sz w:val="28"/>
          <w:szCs w:val="28"/>
        </w:rPr>
        <w:t>OZNÁMENÍ O PORUŠOVÁNÍ PRÁVA UNIE</w:t>
      </w:r>
    </w:p>
    <w:p w14:paraId="79174A4A" w14:textId="77777777" w:rsidR="009F120D" w:rsidRDefault="009F120D" w:rsidP="008F51D8">
      <w:pPr>
        <w:ind w:left="-284"/>
        <w:rPr>
          <w:rFonts w:ascii="Calibri" w:hAnsi="Calibri" w:cs="Calibri"/>
          <w:sz w:val="20"/>
          <w:szCs w:val="20"/>
        </w:rPr>
      </w:pPr>
    </w:p>
    <w:p w14:paraId="00A438A3" w14:textId="77777777" w:rsidR="009F120D" w:rsidRDefault="009F120D" w:rsidP="008F51D8">
      <w:pPr>
        <w:ind w:left="-284"/>
        <w:rPr>
          <w:rFonts w:ascii="Calibri" w:hAnsi="Calibri" w:cs="Calibri"/>
          <w:sz w:val="20"/>
          <w:szCs w:val="20"/>
        </w:rPr>
      </w:pPr>
    </w:p>
    <w:p w14:paraId="1F4C8032" w14:textId="77777777" w:rsidR="009F120D" w:rsidRDefault="009F120D" w:rsidP="008F51D8">
      <w:pPr>
        <w:ind w:left="-284"/>
        <w:rPr>
          <w:rFonts w:ascii="Calibri" w:hAnsi="Calibri" w:cs="Calibri"/>
          <w:sz w:val="20"/>
          <w:szCs w:val="20"/>
        </w:rPr>
      </w:pPr>
    </w:p>
    <w:p w14:paraId="64B66F6D" w14:textId="12C04216" w:rsidR="00CA533C" w:rsidRDefault="00CA533C" w:rsidP="008F51D8">
      <w:pPr>
        <w:ind w:left="-284"/>
        <w:rPr>
          <w:rFonts w:ascii="Calibri" w:hAnsi="Calibri" w:cs="Calibri"/>
          <w:sz w:val="28"/>
          <w:szCs w:val="28"/>
        </w:rPr>
      </w:pPr>
      <w:r w:rsidRPr="00374C93">
        <w:rPr>
          <w:rFonts w:ascii="Calibri" w:hAnsi="Calibri" w:cs="Calibri"/>
          <w:b/>
          <w:bCs/>
          <w:sz w:val="28"/>
          <w:szCs w:val="28"/>
        </w:rPr>
        <w:t>Datum podání oznámení</w:t>
      </w:r>
      <w:r w:rsidR="00D6417D">
        <w:rPr>
          <w:rFonts w:ascii="Calibri" w:hAnsi="Calibri" w:cs="Calibri"/>
          <w:sz w:val="28"/>
          <w:szCs w:val="28"/>
        </w:rPr>
        <w:t>:</w:t>
      </w:r>
    </w:p>
    <w:p w14:paraId="6D91F59D" w14:textId="77777777" w:rsidR="00D6417D" w:rsidRDefault="00D6417D" w:rsidP="008F51D8">
      <w:pPr>
        <w:ind w:left="-284"/>
        <w:rPr>
          <w:rFonts w:ascii="Calibri" w:hAnsi="Calibri" w:cs="Calibri"/>
          <w:sz w:val="28"/>
          <w:szCs w:val="28"/>
        </w:rPr>
      </w:pPr>
    </w:p>
    <w:p w14:paraId="3653EF54" w14:textId="26A7321B" w:rsidR="00D6417D" w:rsidRPr="00D6417D" w:rsidRDefault="00D6417D" w:rsidP="008F51D8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Titul                           Jméno                        Příjmení                                      Datum narození</w:t>
      </w: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1555"/>
        <w:gridCol w:w="2268"/>
        <w:gridCol w:w="2835"/>
        <w:gridCol w:w="2404"/>
      </w:tblGrid>
      <w:tr w:rsidR="00D6417D" w14:paraId="75374FDD" w14:textId="77777777" w:rsidTr="000D71C2">
        <w:trPr>
          <w:trHeight w:val="495"/>
        </w:trPr>
        <w:tc>
          <w:tcPr>
            <w:tcW w:w="1555" w:type="dxa"/>
          </w:tcPr>
          <w:p w14:paraId="47CA5BA7" w14:textId="77777777" w:rsidR="00D6417D" w:rsidRPr="00D6417D" w:rsidRDefault="00D6417D" w:rsidP="008F51D8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392AFDD2" w14:textId="77777777" w:rsidR="00D6417D" w:rsidRPr="00D6417D" w:rsidRDefault="00D6417D" w:rsidP="008F51D8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1582733" w14:textId="77777777" w:rsidR="00D6417D" w:rsidRPr="00D6417D" w:rsidRDefault="00D6417D" w:rsidP="008F51D8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14:paraId="6DE4950F" w14:textId="35294EAC" w:rsidR="00D6417D" w:rsidRPr="00D6417D" w:rsidRDefault="005F6242" w:rsidP="008F51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</w:tc>
      </w:tr>
    </w:tbl>
    <w:p w14:paraId="583E12F2" w14:textId="77777777" w:rsidR="00374C93" w:rsidRDefault="00374C93" w:rsidP="008F51D8">
      <w:pPr>
        <w:ind w:left="-284"/>
        <w:rPr>
          <w:rFonts w:ascii="Calibri" w:hAnsi="Calibri" w:cs="Calibri"/>
          <w:sz w:val="28"/>
          <w:szCs w:val="28"/>
        </w:rPr>
      </w:pPr>
    </w:p>
    <w:p w14:paraId="4D15BA34" w14:textId="0879500C" w:rsidR="00D6417D" w:rsidRDefault="00374C93" w:rsidP="008F51D8">
      <w:pPr>
        <w:ind w:left="-284"/>
        <w:rPr>
          <w:rFonts w:ascii="Calibri" w:hAnsi="Calibri" w:cs="Calibri"/>
          <w:b/>
          <w:bCs/>
          <w:sz w:val="28"/>
          <w:szCs w:val="28"/>
        </w:rPr>
      </w:pPr>
      <w:r w:rsidRPr="00374C93">
        <w:rPr>
          <w:rFonts w:ascii="Calibri" w:hAnsi="Calibri" w:cs="Calibri"/>
          <w:b/>
          <w:bCs/>
          <w:sz w:val="28"/>
          <w:szCs w:val="28"/>
        </w:rPr>
        <w:t>Oblast působnosti dle směrnice o ochraně oznamovatele</w:t>
      </w:r>
    </w:p>
    <w:p w14:paraId="7D7E17B4" w14:textId="77777777" w:rsidR="00374C93" w:rsidRDefault="00374C93" w:rsidP="008F51D8">
      <w:pPr>
        <w:ind w:left="-284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9062"/>
      </w:tblGrid>
      <w:tr w:rsidR="00374C93" w14:paraId="5F8C87E2" w14:textId="77777777" w:rsidTr="00374C93">
        <w:trPr>
          <w:trHeight w:val="596"/>
        </w:trPr>
        <w:tc>
          <w:tcPr>
            <w:tcW w:w="9062" w:type="dxa"/>
          </w:tcPr>
          <w:p w14:paraId="580F5714" w14:textId="77777777" w:rsidR="00374C93" w:rsidRPr="00374C93" w:rsidRDefault="00374C93" w:rsidP="008F51D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44243673" w14:textId="77777777" w:rsidR="00374C93" w:rsidRDefault="00374C93" w:rsidP="008F51D8">
      <w:pPr>
        <w:ind w:left="-284"/>
        <w:rPr>
          <w:rFonts w:ascii="Calibri" w:hAnsi="Calibri" w:cs="Calibri"/>
          <w:b/>
          <w:bCs/>
          <w:sz w:val="28"/>
          <w:szCs w:val="28"/>
        </w:rPr>
      </w:pPr>
    </w:p>
    <w:p w14:paraId="700FA201" w14:textId="11A4F49D" w:rsidR="00374C93" w:rsidRDefault="00374C93" w:rsidP="008F51D8">
      <w:pPr>
        <w:ind w:left="-284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Oblast oznámení</w:t>
      </w:r>
      <w:r w:rsidR="00F176B7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5F76CC6" w14:textId="77777777" w:rsidR="00374C93" w:rsidRDefault="00374C93" w:rsidP="008F51D8">
      <w:pPr>
        <w:ind w:left="-284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9062"/>
      </w:tblGrid>
      <w:tr w:rsidR="00374C93" w14:paraId="7C919CB2" w14:textId="77777777" w:rsidTr="000D71C2">
        <w:trPr>
          <w:trHeight w:val="4254"/>
        </w:trPr>
        <w:tc>
          <w:tcPr>
            <w:tcW w:w="9062" w:type="dxa"/>
          </w:tcPr>
          <w:p w14:paraId="5503599C" w14:textId="77777777" w:rsidR="00374C93" w:rsidRPr="004A50D8" w:rsidRDefault="00374C93" w:rsidP="008F51D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8B92477" w14:textId="77777777" w:rsidR="00374C93" w:rsidRDefault="00374C93" w:rsidP="008F51D8">
      <w:pPr>
        <w:ind w:left="-284"/>
        <w:rPr>
          <w:rFonts w:ascii="Calibri" w:hAnsi="Calibri" w:cs="Calibri"/>
          <w:b/>
          <w:bCs/>
          <w:sz w:val="28"/>
          <w:szCs w:val="28"/>
        </w:rPr>
      </w:pPr>
    </w:p>
    <w:p w14:paraId="5F7D251C" w14:textId="77777777" w:rsidR="00374C93" w:rsidRDefault="00374C93" w:rsidP="008F51D8">
      <w:pPr>
        <w:ind w:left="-284"/>
        <w:rPr>
          <w:rFonts w:ascii="Calibri" w:hAnsi="Calibri" w:cs="Calibri"/>
          <w:b/>
          <w:bCs/>
          <w:sz w:val="28"/>
          <w:szCs w:val="28"/>
        </w:rPr>
      </w:pPr>
    </w:p>
    <w:p w14:paraId="7487D77F" w14:textId="4EF12B29" w:rsidR="00374C93" w:rsidRDefault="00374C93" w:rsidP="008F51D8">
      <w:pPr>
        <w:ind w:left="-284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</w:t>
      </w:r>
      <w:r w:rsidR="004A50D8">
        <w:rPr>
          <w:rFonts w:ascii="Calibri" w:hAnsi="Calibri" w:cs="Calibri"/>
          <w:b/>
          <w:bCs/>
          <w:sz w:val="28"/>
          <w:szCs w:val="28"/>
        </w:rPr>
        <w:t>ontakt:</w:t>
      </w:r>
    </w:p>
    <w:p w14:paraId="60BD53E2" w14:textId="77777777" w:rsidR="004A50D8" w:rsidRDefault="004A50D8" w:rsidP="008F51D8">
      <w:pPr>
        <w:ind w:left="-284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9062"/>
      </w:tblGrid>
      <w:tr w:rsidR="004A50D8" w14:paraId="6EE4243D" w14:textId="77777777" w:rsidTr="000D71C2">
        <w:trPr>
          <w:trHeight w:val="602"/>
        </w:trPr>
        <w:tc>
          <w:tcPr>
            <w:tcW w:w="9062" w:type="dxa"/>
          </w:tcPr>
          <w:p w14:paraId="4CBC4D09" w14:textId="77777777" w:rsidR="004A50D8" w:rsidRPr="004A50D8" w:rsidRDefault="004A50D8" w:rsidP="008F51D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4659C86" w14:textId="77777777" w:rsidR="004A50D8" w:rsidRDefault="004A50D8" w:rsidP="008F51D8">
      <w:pPr>
        <w:ind w:left="-284"/>
        <w:rPr>
          <w:rFonts w:ascii="Calibri" w:hAnsi="Calibri" w:cs="Calibri"/>
          <w:b/>
          <w:bCs/>
          <w:sz w:val="28"/>
          <w:szCs w:val="28"/>
        </w:rPr>
      </w:pPr>
    </w:p>
    <w:p w14:paraId="237445CA" w14:textId="38F345E6" w:rsidR="000D71C2" w:rsidRPr="00374C93" w:rsidRDefault="000D71C2" w:rsidP="008F51D8">
      <w:pPr>
        <w:ind w:left="-284"/>
        <w:rPr>
          <w:rFonts w:ascii="Calibri" w:hAnsi="Calibri" w:cs="Calibri"/>
          <w:b/>
          <w:bCs/>
          <w:sz w:val="28"/>
          <w:szCs w:val="28"/>
        </w:rPr>
      </w:pPr>
      <w:r w:rsidRPr="000D71C2">
        <w:rPr>
          <w:sz w:val="22"/>
          <w:szCs w:val="22"/>
        </w:rPr>
        <w:t>V případě podání oznámení bez uvedení kontaktních údajů na osobu oznamovatele nebude ze strany povinného subjektu/příslušné osoby možno dodržet všechny povinnosti plynoucí ze zákona o ochraně oznamovatelů, tedy např. informovat oznamovatele o přijetí oznámení nebo informovat oznamovatele o výsledku šetření</w:t>
      </w:r>
      <w:r>
        <w:rPr>
          <w:sz w:val="22"/>
          <w:szCs w:val="22"/>
        </w:rPr>
        <w:t>.</w:t>
      </w:r>
    </w:p>
    <w:sectPr w:rsidR="000D71C2" w:rsidRPr="00374C93" w:rsidSect="008F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09F8" w14:textId="77777777" w:rsidR="0010226F" w:rsidRDefault="0010226F" w:rsidP="008F51D8">
      <w:r>
        <w:separator/>
      </w:r>
    </w:p>
  </w:endnote>
  <w:endnote w:type="continuationSeparator" w:id="0">
    <w:p w14:paraId="081BFB2F" w14:textId="77777777" w:rsidR="0010226F" w:rsidRDefault="0010226F" w:rsidP="008F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F8AE" w14:textId="77777777" w:rsidR="006C3DA7" w:rsidRDefault="006C3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0665" w14:textId="77777777" w:rsidR="006C3DA7" w:rsidRDefault="006C3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7F2F" w14:textId="77777777" w:rsidR="006C3DA7" w:rsidRDefault="006C3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0A16" w14:textId="77777777" w:rsidR="0010226F" w:rsidRDefault="0010226F" w:rsidP="008F51D8">
      <w:r>
        <w:separator/>
      </w:r>
    </w:p>
  </w:footnote>
  <w:footnote w:type="continuationSeparator" w:id="0">
    <w:p w14:paraId="78719E59" w14:textId="77777777" w:rsidR="0010226F" w:rsidRDefault="0010226F" w:rsidP="008F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9C89" w14:textId="77777777" w:rsidR="006C3DA7" w:rsidRDefault="006C3D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44EB" w14:textId="3EB5DE14" w:rsidR="008F51D8" w:rsidRDefault="008F51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747B73" wp14:editId="62158B51">
          <wp:simplePos x="0" y="0"/>
          <wp:positionH relativeFrom="column">
            <wp:posOffset>-905510</wp:posOffset>
          </wp:positionH>
          <wp:positionV relativeFrom="paragraph">
            <wp:posOffset>-609176</wp:posOffset>
          </wp:positionV>
          <wp:extent cx="7701757" cy="14109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757" cy="141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D461" w14:textId="77777777" w:rsidR="006C3DA7" w:rsidRDefault="006C3D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87"/>
    <w:rsid w:val="000D71C2"/>
    <w:rsid w:val="0010226F"/>
    <w:rsid w:val="001C767B"/>
    <w:rsid w:val="002615A2"/>
    <w:rsid w:val="00331387"/>
    <w:rsid w:val="00374C93"/>
    <w:rsid w:val="004A50D8"/>
    <w:rsid w:val="005F6242"/>
    <w:rsid w:val="00606488"/>
    <w:rsid w:val="00684268"/>
    <w:rsid w:val="006C3DA7"/>
    <w:rsid w:val="00750F8E"/>
    <w:rsid w:val="007973E7"/>
    <w:rsid w:val="008050A4"/>
    <w:rsid w:val="008F51D8"/>
    <w:rsid w:val="009F120D"/>
    <w:rsid w:val="00AC0C05"/>
    <w:rsid w:val="00B069A1"/>
    <w:rsid w:val="00CA533C"/>
    <w:rsid w:val="00D6417D"/>
    <w:rsid w:val="00E662E2"/>
    <w:rsid w:val="00E9084D"/>
    <w:rsid w:val="00EC2F98"/>
    <w:rsid w:val="00F176B7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B1AFD"/>
  <w15:chartTrackingRefBased/>
  <w15:docId w15:val="{4E205BD5-4218-4E91-9B5F-C4C640B2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1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51D8"/>
  </w:style>
  <w:style w:type="paragraph" w:styleId="Zpat">
    <w:name w:val="footer"/>
    <w:basedOn w:val="Normln"/>
    <w:link w:val="ZpatChar"/>
    <w:uiPriority w:val="99"/>
    <w:unhideWhenUsed/>
    <w:rsid w:val="008F51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51D8"/>
  </w:style>
  <w:style w:type="paragraph" w:styleId="Normlnweb">
    <w:name w:val="Normal (Web)"/>
    <w:basedOn w:val="Normln"/>
    <w:uiPriority w:val="99"/>
    <w:semiHidden/>
    <w:unhideWhenUsed/>
    <w:rsid w:val="008F51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D6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gapo\hlavi&#269;kov&#253;%20pap&#237;r\2022\sagapo-dopisni-papir-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F10FEF629F149A7BE8E72C09A2E16" ma:contentTypeVersion="10" ma:contentTypeDescription="Vytvoří nový dokument" ma:contentTypeScope="" ma:versionID="26e069026382f0b2a3ec406f8148e872">
  <xsd:schema xmlns:xsd="http://www.w3.org/2001/XMLSchema" xmlns:xs="http://www.w3.org/2001/XMLSchema" xmlns:p="http://schemas.microsoft.com/office/2006/metadata/properties" xmlns:ns2="8df3e537-7c21-45c6-ba50-54c640e68f07" xmlns:ns3="22c0fea1-fd5e-4082-a156-5c0052d6719a" targetNamespace="http://schemas.microsoft.com/office/2006/metadata/properties" ma:root="true" ma:fieldsID="9dd9e0cf265501520b93670698a46f8e" ns2:_="" ns3:_="">
    <xsd:import namespace="8df3e537-7c21-45c6-ba50-54c640e68f07"/>
    <xsd:import namespace="22c0fea1-fd5e-4082-a156-5c0052d67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3e537-7c21-45c6-ba50-54c640e68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6c42ab18-c3eb-4b19-8eda-fb0d96bab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0fea1-fd5e-4082-a156-5c0052d6719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efcbfa0-3371-444a-9661-a997533c2ac2}" ma:internalName="TaxCatchAll" ma:showField="CatchAllData" ma:web="22c0fea1-fd5e-4082-a156-5c0052d67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7A08D-C575-4E6F-BAA7-D9160CAB0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3e537-7c21-45c6-ba50-54c640e68f07"/>
    <ds:schemaRef ds:uri="22c0fea1-fd5e-4082-a156-5c0052d67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3A52F-FBE0-4924-A65D-48689B91B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sagapo-dopisni-papir-vzor</Template>
  <TotalTime>1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 Konečný</cp:lastModifiedBy>
  <cp:revision>2</cp:revision>
  <dcterms:created xsi:type="dcterms:W3CDTF">2023-08-01T10:08:00Z</dcterms:created>
  <dcterms:modified xsi:type="dcterms:W3CDTF">2023-08-01T10:08:00Z</dcterms:modified>
</cp:coreProperties>
</file>